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7E" w:rsidRDefault="003934E7">
      <w:pPr>
        <w:spacing w:after="180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臺北城市科技大學用印申請單</w:t>
      </w:r>
    </w:p>
    <w:p w:rsidR="0040517E" w:rsidRDefault="003934E7">
      <w:pPr>
        <w:spacing w:after="18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200"/>
        <w:gridCol w:w="34"/>
        <w:gridCol w:w="1941"/>
        <w:gridCol w:w="1942"/>
        <w:gridCol w:w="1941"/>
        <w:gridCol w:w="1942"/>
      </w:tblGrid>
      <w:tr w:rsidR="0040517E" w:rsidTr="0063477D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7E" w:rsidRDefault="003934E7" w:rsidP="006347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申請事由</w:t>
            </w:r>
          </w:p>
        </w:tc>
        <w:tc>
          <w:tcPr>
            <w:tcW w:w="7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7E" w:rsidRDefault="0040517E" w:rsidP="0063477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17E">
        <w:tblPrEx>
          <w:tblCellMar>
            <w:top w:w="0" w:type="dxa"/>
            <w:bottom w:w="0" w:type="dxa"/>
          </w:tblCellMar>
        </w:tblPrEx>
        <w:trPr>
          <w:trHeight w:val="430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7E" w:rsidRDefault="003934E7">
            <w:pPr>
              <w:spacing w:line="10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文件名稱</w:t>
            </w:r>
          </w:p>
        </w:tc>
        <w:tc>
          <w:tcPr>
            <w:tcW w:w="9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17E" w:rsidRDefault="003934E7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切結書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證明書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字號：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)   □</w:t>
            </w:r>
            <w:r>
              <w:rPr>
                <w:rFonts w:ascii="標楷體" w:eastAsia="標楷體" w:hAnsi="標楷體"/>
                <w:sz w:val="28"/>
                <w:szCs w:val="28"/>
              </w:rPr>
              <w:t>同意書</w:t>
            </w:r>
          </w:p>
          <w:p w:rsidR="0040517E" w:rsidRDefault="003934E7">
            <w:pPr>
              <w:spacing w:line="4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開戶申請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軍、公、教、健、勞、意外及人壽保險等單據</w:t>
            </w:r>
          </w:p>
          <w:p w:rsidR="0040517E" w:rsidRDefault="003934E7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以上五類文件請會辦業務單位主管</w:t>
            </w:r>
            <w:r>
              <w:rPr>
                <w:rFonts w:ascii="標楷體" w:eastAsia="標楷體" w:hAnsi="標楷體"/>
                <w:sz w:val="28"/>
                <w:szCs w:val="28"/>
              </w:rPr>
              <w:t>--</w:t>
            </w:r>
            <w:r>
              <w:rPr>
                <w:rFonts w:ascii="標楷體" w:eastAsia="標楷體" w:hAnsi="標楷體"/>
                <w:sz w:val="28"/>
                <w:szCs w:val="28"/>
              </w:rPr>
              <w:t>人事室。</w:t>
            </w:r>
          </w:p>
          <w:p w:rsidR="0040517E" w:rsidRDefault="003934E7">
            <w:pPr>
              <w:spacing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技檢申請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學生平安保險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</w:p>
          <w:p w:rsidR="0040517E" w:rsidRDefault="003934E7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狀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字號：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聘書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字號：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40517E" w:rsidRDefault="003934E7">
            <w:pPr>
              <w:spacing w:before="180"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獎學金申請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40517E" w:rsidRDefault="003934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參賽申請文件</w:t>
            </w:r>
          </w:p>
          <w:p w:rsidR="0040517E" w:rsidRDefault="006347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934E7">
              <w:rPr>
                <w:rFonts w:ascii="標楷體" w:eastAsia="標楷體" w:hAnsi="標楷體"/>
                <w:sz w:val="28"/>
                <w:szCs w:val="28"/>
              </w:rPr>
              <w:t>合</w:t>
            </w:r>
            <w:r w:rsidR="003934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934E7">
              <w:rPr>
                <w:rFonts w:ascii="標楷體" w:eastAsia="標楷體" w:hAnsi="標楷體"/>
                <w:sz w:val="28"/>
                <w:szCs w:val="28"/>
              </w:rPr>
              <w:t>約</w:t>
            </w:r>
            <w:r w:rsidR="003934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934E7">
              <w:rPr>
                <w:rFonts w:ascii="標楷體" w:eastAsia="標楷體" w:hAnsi="標楷體"/>
                <w:sz w:val="28"/>
                <w:szCs w:val="28"/>
              </w:rPr>
              <w:t>書</w:t>
            </w:r>
            <w:r w:rsidR="003934E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3934E7">
              <w:rPr>
                <w:rFonts w:ascii="標楷體" w:eastAsia="標楷體" w:hAnsi="標楷體"/>
                <w:sz w:val="28"/>
                <w:szCs w:val="28"/>
              </w:rPr>
              <w:t>合作同意書</w:t>
            </w:r>
            <w:r w:rsidR="003934E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40517E" w:rsidRDefault="003934E7">
            <w:pPr>
              <w:spacing w:line="400" w:lineRule="exact"/>
              <w:ind w:firstLine="252"/>
            </w:pPr>
            <w:r>
              <w:rPr>
                <w:rFonts w:ascii="標楷體" w:eastAsia="標楷體" w:hAnsi="標楷體"/>
                <w:sz w:val="28"/>
                <w:szCs w:val="28"/>
              </w:rPr>
              <w:t>合約字號：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  <w:p w:rsidR="0040517E" w:rsidRPr="00C87037" w:rsidRDefault="003934E7">
            <w:pPr>
              <w:spacing w:line="400" w:lineRule="exact"/>
              <w:ind w:firstLine="252"/>
              <w:rPr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簽約單位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廠商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C870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40517E" w:rsidRDefault="003934E7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投標文件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文件名稱：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40517E" w:rsidRDefault="003934E7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他（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40517E" w:rsidTr="0063477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7E" w:rsidRDefault="003934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用印份數</w:t>
            </w:r>
          </w:p>
        </w:tc>
        <w:tc>
          <w:tcPr>
            <w:tcW w:w="7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7E" w:rsidRDefault="0063477D" w:rsidP="0063477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C87037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</w:tr>
      <w:tr w:rsidR="0040517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7E" w:rsidRDefault="00393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7E" w:rsidRDefault="00393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63477D" w:rsidRDefault="0063477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7E" w:rsidRDefault="006347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　　長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7E" w:rsidRDefault="006347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研究發展處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7E" w:rsidRDefault="00393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 w:rsidR="0063477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40517E" w:rsidTr="0063477D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7E" w:rsidRDefault="0040517E" w:rsidP="0063477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7E" w:rsidRDefault="0040517E" w:rsidP="0063477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7E" w:rsidRDefault="0040517E" w:rsidP="0063477D">
            <w:pPr>
              <w:jc w:val="both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7E" w:rsidRDefault="0040517E" w:rsidP="0063477D">
            <w:pPr>
              <w:jc w:val="both"/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17E" w:rsidRDefault="0040517E" w:rsidP="0063477D">
            <w:pPr>
              <w:jc w:val="both"/>
            </w:pPr>
          </w:p>
        </w:tc>
      </w:tr>
    </w:tbl>
    <w:p w:rsidR="0040517E" w:rsidRDefault="003934E7">
      <w:pPr>
        <w:spacing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40517E" w:rsidRDefault="003934E7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一、除已決行之公文外，凡須加蓋校印之各類文件，均須填寫本申請單，視業務需要加會業務單位，陳奉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校長核定後，至文書組用印。</w:t>
      </w:r>
    </w:p>
    <w:p w:rsidR="0040517E" w:rsidRDefault="003934E7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二、以影本申請用印之文件，須由申請人（單位）查核屬實後，加蓋「核與正本無訛」章戳後，再行請印。</w:t>
      </w:r>
    </w:p>
    <w:p w:rsidR="0040517E" w:rsidRDefault="003934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三、本申請單正本由文書組彙訂成冊保存，申請單位可自留影本備查。</w:t>
      </w:r>
    </w:p>
    <w:p w:rsidR="0040517E" w:rsidRDefault="003934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四、凡大量申請用印者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十份以上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，請檢附名單或名冊。</w:t>
      </w:r>
    </w:p>
    <w:p w:rsidR="00EE5A52" w:rsidRDefault="003934E7">
      <w:pPr>
        <w:spacing w:befor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</w:t>
      </w:r>
      <w:r>
        <w:rPr>
          <w:rFonts w:ascii="標楷體" w:eastAsia="標楷體" w:hAnsi="標楷體"/>
        </w:rPr>
        <w:t>用印日期：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p w:rsidR="0063477D" w:rsidRPr="00C87037" w:rsidRDefault="0063477D" w:rsidP="00EE5A52">
      <w:pPr>
        <w:widowControl/>
        <w:suppressAutoHyphens w:val="0"/>
        <w:rPr>
          <w:rFonts w:ascii="標楷體" w:eastAsia="標楷體" w:hAnsi="標楷體" w:hint="eastAsia"/>
          <w:sz w:val="28"/>
          <w:szCs w:val="28"/>
        </w:rPr>
      </w:pPr>
      <w:r w:rsidRPr="0063477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</w:p>
    <w:p w:rsidR="0063477D" w:rsidRDefault="0063477D" w:rsidP="00EE5A52">
      <w:pPr>
        <w:widowControl/>
        <w:suppressAutoHyphens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用印申請總份數：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6"/>
        <w:gridCol w:w="7938"/>
        <w:gridCol w:w="850"/>
      </w:tblGrid>
      <w:tr w:rsidR="0063477D" w:rsidTr="0063477D">
        <w:tc>
          <w:tcPr>
            <w:tcW w:w="846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7938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廠商名稱</w:t>
            </w:r>
          </w:p>
        </w:tc>
        <w:tc>
          <w:tcPr>
            <w:tcW w:w="850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份數</w:t>
            </w:r>
          </w:p>
        </w:tc>
      </w:tr>
      <w:tr w:rsidR="0063477D" w:rsidTr="0063477D">
        <w:tc>
          <w:tcPr>
            <w:tcW w:w="846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38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3477D" w:rsidTr="0063477D">
        <w:tc>
          <w:tcPr>
            <w:tcW w:w="846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38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3477D" w:rsidTr="0063477D">
        <w:tc>
          <w:tcPr>
            <w:tcW w:w="846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38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3477D" w:rsidTr="0063477D">
        <w:tc>
          <w:tcPr>
            <w:tcW w:w="846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38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3477D" w:rsidTr="0063477D">
        <w:tc>
          <w:tcPr>
            <w:tcW w:w="846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38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3477D" w:rsidTr="00FE4A91">
        <w:tc>
          <w:tcPr>
            <w:tcW w:w="8784" w:type="dxa"/>
            <w:gridSpan w:val="2"/>
          </w:tcPr>
          <w:p w:rsidR="0063477D" w:rsidRDefault="0063477D" w:rsidP="0063477D">
            <w:pPr>
              <w:widowControl/>
              <w:suppressAutoHyphens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850" w:type="dxa"/>
          </w:tcPr>
          <w:p w:rsidR="0063477D" w:rsidRDefault="0063477D" w:rsidP="0063477D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63477D" w:rsidRPr="00EE5A52" w:rsidRDefault="0063477D" w:rsidP="00EE5A52">
      <w:pPr>
        <w:widowControl/>
        <w:suppressAutoHyphens w:val="0"/>
        <w:rPr>
          <w:rFonts w:ascii="標楷體" w:eastAsia="標楷體" w:hAnsi="標楷體" w:hint="eastAsia"/>
        </w:rPr>
      </w:pPr>
    </w:p>
    <w:sectPr w:rsidR="0063477D" w:rsidRPr="00EE5A52">
      <w:pgSz w:w="11906" w:h="16838"/>
      <w:pgMar w:top="1134" w:right="1134" w:bottom="851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E7" w:rsidRDefault="003934E7">
      <w:r>
        <w:separator/>
      </w:r>
    </w:p>
  </w:endnote>
  <w:endnote w:type="continuationSeparator" w:id="0">
    <w:p w:rsidR="003934E7" w:rsidRDefault="0039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E7" w:rsidRDefault="003934E7">
      <w:r>
        <w:rPr>
          <w:color w:val="000000"/>
        </w:rPr>
        <w:separator/>
      </w:r>
    </w:p>
  </w:footnote>
  <w:footnote w:type="continuationSeparator" w:id="0">
    <w:p w:rsidR="003934E7" w:rsidRDefault="0039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517E"/>
    <w:rsid w:val="003934E7"/>
    <w:rsid w:val="0040517E"/>
    <w:rsid w:val="0063477D"/>
    <w:rsid w:val="00C87037"/>
    <w:rsid w:val="00E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E2E7"/>
  <w15:docId w15:val="{E575486A-3C9D-4A0A-BA00-8473605D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table" w:styleId="a4">
    <w:name w:val="Table Grid"/>
    <w:basedOn w:val="a1"/>
    <w:uiPriority w:val="39"/>
    <w:rsid w:val="0063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0D95-4E82-484C-9FD6-58F443E9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北台灣科技學院用印申請單</dc:title>
  <dc:creator>陳玫吟</dc:creator>
  <cp:lastModifiedBy>User</cp:lastModifiedBy>
  <cp:revision>3</cp:revision>
  <cp:lastPrinted>2008-05-22T03:24:00Z</cp:lastPrinted>
  <dcterms:created xsi:type="dcterms:W3CDTF">2022-01-19T02:34:00Z</dcterms:created>
  <dcterms:modified xsi:type="dcterms:W3CDTF">2022-01-19T02:44:00Z</dcterms:modified>
</cp:coreProperties>
</file>